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E31" w14:textId="77777777" w:rsidR="00AC0EFB" w:rsidRDefault="00AC0EFB">
      <w:pPr>
        <w:rPr>
          <w:rFonts w:ascii="Times New Roman" w:hAnsi="Times New Roman"/>
          <w:b/>
          <w:i/>
        </w:rPr>
      </w:pPr>
    </w:p>
    <w:p w14:paraId="4EE3A074" w14:textId="77777777" w:rsidR="00D05BDA" w:rsidRPr="00CF526B" w:rsidRDefault="00CF526B">
      <w:pPr>
        <w:rPr>
          <w:rFonts w:ascii="Times New Roman" w:hAnsi="Times New Roman"/>
          <w:b/>
          <w:i/>
          <w:sz w:val="22"/>
          <w:szCs w:val="22"/>
        </w:rPr>
      </w:pPr>
      <w:r w:rsidRPr="00CF526B">
        <w:rPr>
          <w:rFonts w:ascii="Times New Roman" w:hAnsi="Times New Roman"/>
          <w:b/>
          <w:i/>
          <w:sz w:val="22"/>
          <w:szCs w:val="22"/>
        </w:rPr>
        <w:t>Burkhard Beecken - Kreissportleiter Kurzwaffen</w:t>
      </w:r>
    </w:p>
    <w:p w14:paraId="0D8F53E4" w14:textId="77777777" w:rsidR="004149C4" w:rsidRPr="00CF526B" w:rsidRDefault="00C43C74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E-Mail: </w:t>
      </w:r>
      <w:r w:rsidRPr="00C43C74">
        <w:rPr>
          <w:rFonts w:ascii="Times New Roman" w:hAnsi="Times New Roman"/>
          <w:b/>
          <w:i/>
          <w:sz w:val="22"/>
          <w:szCs w:val="22"/>
        </w:rPr>
        <w:t>kurzwaffen@schuetzenverband.de</w:t>
      </w:r>
    </w:p>
    <w:p w14:paraId="4E920BD2" w14:textId="77777777" w:rsidR="00D05BDA" w:rsidRDefault="00D05BDA">
      <w:pPr>
        <w:rPr>
          <w:sz w:val="22"/>
        </w:rPr>
      </w:pPr>
    </w:p>
    <w:p w14:paraId="53DC67C1" w14:textId="77777777" w:rsidR="00581A76" w:rsidRDefault="00581A76">
      <w:pPr>
        <w:rPr>
          <w:sz w:val="22"/>
        </w:rPr>
      </w:pPr>
    </w:p>
    <w:p w14:paraId="4985499A" w14:textId="77777777" w:rsidR="00581A76" w:rsidRDefault="00581A76">
      <w:pPr>
        <w:rPr>
          <w:sz w:val="22"/>
        </w:rPr>
      </w:pPr>
    </w:p>
    <w:p w14:paraId="196587C4" w14:textId="77777777" w:rsidR="004D010A" w:rsidRPr="004D010A" w:rsidRDefault="004149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Meldender </w:t>
      </w:r>
      <w:r w:rsidR="00D05BDA" w:rsidRPr="004D010A">
        <w:rPr>
          <w:rFonts w:ascii="Times New Roman" w:hAnsi="Times New Roman"/>
          <w:b/>
          <w:sz w:val="24"/>
          <w:szCs w:val="24"/>
        </w:rPr>
        <w:t>Verein:</w:t>
      </w:r>
      <w:r w:rsidR="00D05BDA" w:rsidRPr="004D010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="004D010A" w:rsidRPr="004D010A">
        <w:rPr>
          <w:rFonts w:ascii="Times New Roman" w:hAnsi="Times New Roman"/>
          <w:b/>
          <w:sz w:val="24"/>
          <w:szCs w:val="24"/>
        </w:rPr>
        <w:tab/>
      </w:r>
      <w:r w:rsidR="004D010A" w:rsidRPr="004D010A">
        <w:rPr>
          <w:rFonts w:ascii="Times New Roman" w:hAnsi="Times New Roman"/>
          <w:b/>
          <w:sz w:val="24"/>
          <w:szCs w:val="24"/>
        </w:rPr>
        <w:tab/>
      </w:r>
      <w:r w:rsidRPr="004149C4">
        <w:rPr>
          <w:rFonts w:ascii="Times New Roman" w:hAnsi="Times New Roman"/>
          <w:sz w:val="24"/>
          <w:szCs w:val="24"/>
          <w:u w:val="single"/>
        </w:rPr>
        <w:t>___________</w:t>
      </w:r>
      <w:r w:rsidR="004D010A" w:rsidRPr="004D010A">
        <w:rPr>
          <w:rFonts w:ascii="Times New Roman" w:hAnsi="Times New Roman"/>
          <w:b/>
          <w:sz w:val="24"/>
          <w:szCs w:val="24"/>
        </w:rPr>
        <w:t>, den</w:t>
      </w:r>
      <w:r>
        <w:rPr>
          <w:rFonts w:ascii="Times New Roman" w:hAnsi="Times New Roman"/>
          <w:b/>
          <w:sz w:val="24"/>
          <w:szCs w:val="24"/>
        </w:rPr>
        <w:t xml:space="preserve"> _____________</w:t>
      </w:r>
    </w:p>
    <w:p w14:paraId="6716367A" w14:textId="77777777" w:rsidR="00D05BDA" w:rsidRPr="004D010A" w:rsidRDefault="00D05B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010A">
        <w:rPr>
          <w:rFonts w:ascii="Times New Roman" w:hAnsi="Times New Roman"/>
          <w:b/>
          <w:sz w:val="24"/>
          <w:szCs w:val="24"/>
        </w:rPr>
        <w:tab/>
      </w:r>
      <w:r w:rsidRPr="004D010A">
        <w:rPr>
          <w:rFonts w:ascii="Times New Roman" w:hAnsi="Times New Roman"/>
          <w:b/>
          <w:sz w:val="24"/>
          <w:szCs w:val="24"/>
        </w:rPr>
        <w:tab/>
      </w:r>
      <w:r w:rsidRPr="004D010A">
        <w:rPr>
          <w:rFonts w:ascii="Times New Roman" w:hAnsi="Times New Roman"/>
          <w:b/>
          <w:sz w:val="24"/>
          <w:szCs w:val="24"/>
        </w:rPr>
        <w:tab/>
      </w:r>
      <w:r w:rsidRPr="004D010A">
        <w:rPr>
          <w:rFonts w:ascii="Times New Roman" w:hAnsi="Times New Roman"/>
          <w:b/>
          <w:sz w:val="24"/>
          <w:szCs w:val="24"/>
        </w:rPr>
        <w:tab/>
      </w:r>
    </w:p>
    <w:p w14:paraId="5A34E313" w14:textId="77777777" w:rsidR="00D05BDA" w:rsidRDefault="00D05BDA">
      <w:pPr>
        <w:pStyle w:val="berschrift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0"/>
          <w:u w:val="single"/>
        </w:rPr>
        <w:t>M E L D U N G</w:t>
      </w:r>
      <w:r w:rsidR="004149C4">
        <w:rPr>
          <w:rFonts w:ascii="Times New Roman" w:hAnsi="Times New Roman"/>
          <w:sz w:val="40"/>
          <w:u w:val="single"/>
        </w:rPr>
        <w:t xml:space="preserve">    </w:t>
      </w:r>
      <w:proofErr w:type="gramStart"/>
      <w:r w:rsidR="004149C4">
        <w:rPr>
          <w:rFonts w:ascii="Times New Roman" w:hAnsi="Times New Roman"/>
          <w:sz w:val="40"/>
          <w:u w:val="single"/>
        </w:rPr>
        <w:t>Rundenwettkampf  20</w:t>
      </w:r>
      <w:proofErr w:type="gramEnd"/>
      <w:r w:rsidR="004149C4">
        <w:rPr>
          <w:rFonts w:ascii="Times New Roman" w:hAnsi="Times New Roman"/>
          <w:sz w:val="40"/>
          <w:u w:val="single"/>
        </w:rPr>
        <w:t>__</w:t>
      </w:r>
    </w:p>
    <w:p w14:paraId="39F83A4D" w14:textId="77777777" w:rsidR="00D05BDA" w:rsidRDefault="00B8331D" w:rsidP="00581A76">
      <w:pPr>
        <w:jc w:val="center"/>
        <w:rPr>
          <w:rFonts w:ascii="Times New Roman" w:hAnsi="Times New Roman"/>
          <w:b/>
          <w:sz w:val="34"/>
          <w:u w:val="single"/>
        </w:rPr>
      </w:pPr>
      <w:r>
        <w:rPr>
          <w:rFonts w:ascii="Times New Roman" w:hAnsi="Times New Roman"/>
          <w:b/>
          <w:sz w:val="34"/>
          <w:u w:val="single"/>
        </w:rPr>
        <w:t>Vorderlader Kurzwaffen</w:t>
      </w:r>
      <w:r w:rsidR="00D05BDA">
        <w:rPr>
          <w:rFonts w:ascii="Times New Roman" w:hAnsi="Times New Roman"/>
          <w:b/>
          <w:sz w:val="34"/>
          <w:u w:val="single"/>
        </w:rPr>
        <w:t xml:space="preserve"> </w:t>
      </w:r>
    </w:p>
    <w:p w14:paraId="02E1731E" w14:textId="77777777" w:rsidR="00D05BDA" w:rsidRDefault="00D05BDA" w:rsidP="00581A76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1E0A02E4" w14:textId="1561C642" w:rsidR="00581A76" w:rsidRDefault="00581A76" w:rsidP="00581A76">
      <w:pPr>
        <w:pStyle w:val="berschrift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6"/>
        </w:rPr>
        <w:t xml:space="preserve">(Meldung </w:t>
      </w:r>
      <w:r w:rsidR="00CF526B">
        <w:rPr>
          <w:rFonts w:ascii="Times New Roman" w:hAnsi="Times New Roman"/>
          <w:sz w:val="26"/>
        </w:rPr>
        <w:t>bitte</w:t>
      </w:r>
      <w:r>
        <w:rPr>
          <w:rFonts w:ascii="Times New Roman" w:hAnsi="Times New Roman"/>
          <w:sz w:val="26"/>
        </w:rPr>
        <w:t xml:space="preserve"> bis </w:t>
      </w:r>
      <w:r w:rsidR="00CF526B">
        <w:rPr>
          <w:rFonts w:ascii="Times New Roman" w:hAnsi="Times New Roman"/>
          <w:sz w:val="26"/>
        </w:rPr>
        <w:t xml:space="preserve">spätestens </w:t>
      </w:r>
      <w:r w:rsidR="00FB38C4">
        <w:rPr>
          <w:rFonts w:ascii="Times New Roman" w:hAnsi="Times New Roman"/>
          <w:sz w:val="26"/>
        </w:rPr>
        <w:t>1</w:t>
      </w:r>
      <w:r w:rsidR="007237A7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. </w:t>
      </w:r>
      <w:r w:rsidR="00FB38C4">
        <w:rPr>
          <w:rFonts w:ascii="Times New Roman" w:hAnsi="Times New Roman"/>
          <w:sz w:val="26"/>
        </w:rPr>
        <w:t>Nove</w:t>
      </w:r>
      <w:r w:rsidR="005154FC">
        <w:rPr>
          <w:rFonts w:ascii="Times New Roman" w:hAnsi="Times New Roman"/>
          <w:sz w:val="26"/>
        </w:rPr>
        <w:t>mber</w:t>
      </w:r>
      <w:r>
        <w:rPr>
          <w:rFonts w:ascii="Times New Roman" w:hAnsi="Times New Roman"/>
          <w:sz w:val="26"/>
        </w:rPr>
        <w:t xml:space="preserve"> des laufenden Sportjahres </w:t>
      </w:r>
      <w:r w:rsidR="00CF526B">
        <w:rPr>
          <w:rFonts w:ascii="Times New Roman" w:hAnsi="Times New Roman"/>
          <w:sz w:val="26"/>
        </w:rPr>
        <w:t>abgeben!</w:t>
      </w:r>
      <w:r>
        <w:rPr>
          <w:rFonts w:ascii="Times New Roman" w:hAnsi="Times New Roman"/>
          <w:sz w:val="26"/>
        </w:rPr>
        <w:t>)</w:t>
      </w:r>
    </w:p>
    <w:p w14:paraId="011DB921" w14:textId="77777777" w:rsidR="00581A76" w:rsidRDefault="00581A76" w:rsidP="00581A76">
      <w:pPr>
        <w:jc w:val="center"/>
        <w:rPr>
          <w:rFonts w:ascii="Times New Roman" w:hAnsi="Times New Roman"/>
          <w:b/>
          <w:sz w:val="26"/>
        </w:rPr>
      </w:pPr>
    </w:p>
    <w:p w14:paraId="6C53D85D" w14:textId="77777777" w:rsidR="00581A76" w:rsidRDefault="00581A76" w:rsidP="00581A76">
      <w:pPr>
        <w:jc w:val="center"/>
        <w:rPr>
          <w:rFonts w:ascii="Times New Roman" w:hAnsi="Times New Roman"/>
          <w:b/>
          <w:sz w:val="26"/>
        </w:rPr>
      </w:pPr>
    </w:p>
    <w:p w14:paraId="67A05C86" w14:textId="77777777" w:rsidR="00D05BDA" w:rsidRDefault="00581A76" w:rsidP="00581A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Wir </w:t>
      </w:r>
      <w:r w:rsidR="00D05BDA" w:rsidRPr="004D010A">
        <w:rPr>
          <w:rFonts w:ascii="Times New Roman" w:hAnsi="Times New Roman"/>
          <w:b/>
          <w:sz w:val="24"/>
          <w:szCs w:val="24"/>
        </w:rPr>
        <w:t>melden ______   Mannschaft/en</w:t>
      </w:r>
      <w:r w:rsidR="004D010A" w:rsidRPr="004D010A">
        <w:rPr>
          <w:rFonts w:ascii="Times New Roman" w:hAnsi="Times New Roman"/>
          <w:b/>
          <w:sz w:val="24"/>
          <w:szCs w:val="24"/>
        </w:rPr>
        <w:t xml:space="preserve"> </w:t>
      </w:r>
      <w:r w:rsidR="00D05BDA" w:rsidRPr="004D010A">
        <w:rPr>
          <w:rFonts w:ascii="Times New Roman" w:hAnsi="Times New Roman"/>
          <w:b/>
          <w:sz w:val="24"/>
          <w:szCs w:val="24"/>
        </w:rPr>
        <w:t xml:space="preserve">und </w:t>
      </w:r>
      <w:r>
        <w:rPr>
          <w:rFonts w:ascii="Times New Roman" w:hAnsi="Times New Roman"/>
          <w:b/>
          <w:sz w:val="24"/>
          <w:szCs w:val="24"/>
        </w:rPr>
        <w:t>___</w:t>
      </w:r>
      <w:r w:rsidR="00D05BDA" w:rsidRPr="004D010A">
        <w:rPr>
          <w:rFonts w:ascii="Times New Roman" w:hAnsi="Times New Roman"/>
          <w:b/>
          <w:sz w:val="24"/>
          <w:szCs w:val="24"/>
        </w:rPr>
        <w:t>___ Einzelschützen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E0A65E9" w14:textId="77777777" w:rsidR="00581A76" w:rsidRPr="004D010A" w:rsidRDefault="00581A76" w:rsidP="00581A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F45E55" w14:textId="77777777" w:rsidR="00D05BDA" w:rsidRDefault="00D05BDA" w:rsidP="00581A76">
      <w:pPr>
        <w:jc w:val="center"/>
        <w:rPr>
          <w:rFonts w:ascii="Times New Roman" w:hAnsi="Times New Roman"/>
          <w:b/>
          <w:sz w:val="24"/>
          <w:szCs w:val="24"/>
        </w:rPr>
      </w:pPr>
      <w:r w:rsidRPr="004D010A">
        <w:rPr>
          <w:rFonts w:ascii="Times New Roman" w:hAnsi="Times New Roman"/>
          <w:b/>
          <w:sz w:val="24"/>
          <w:szCs w:val="24"/>
        </w:rPr>
        <w:t xml:space="preserve">Unser Verein verfügt </w:t>
      </w:r>
      <w:proofErr w:type="gramStart"/>
      <w:r w:rsidRPr="004D010A">
        <w:rPr>
          <w:rFonts w:ascii="Times New Roman" w:hAnsi="Times New Roman"/>
          <w:b/>
          <w:sz w:val="24"/>
          <w:szCs w:val="24"/>
        </w:rPr>
        <w:t>über  _</w:t>
      </w:r>
      <w:proofErr w:type="gramEnd"/>
      <w:r w:rsidRPr="004D010A">
        <w:rPr>
          <w:rFonts w:ascii="Times New Roman" w:hAnsi="Times New Roman"/>
          <w:b/>
          <w:sz w:val="24"/>
          <w:szCs w:val="24"/>
        </w:rPr>
        <w:t>____</w:t>
      </w:r>
      <w:r w:rsidR="00581A76">
        <w:rPr>
          <w:rFonts w:ascii="Times New Roman" w:hAnsi="Times New Roman"/>
          <w:b/>
          <w:sz w:val="24"/>
          <w:szCs w:val="24"/>
        </w:rPr>
        <w:t>__</w:t>
      </w:r>
      <w:r w:rsidRPr="004D010A">
        <w:rPr>
          <w:rFonts w:ascii="Times New Roman" w:hAnsi="Times New Roman"/>
          <w:b/>
          <w:sz w:val="24"/>
          <w:szCs w:val="24"/>
        </w:rPr>
        <w:t xml:space="preserve">  Stände</w:t>
      </w:r>
      <w:r w:rsidR="00581A76">
        <w:rPr>
          <w:rFonts w:ascii="Times New Roman" w:hAnsi="Times New Roman"/>
          <w:b/>
          <w:sz w:val="24"/>
          <w:szCs w:val="24"/>
        </w:rPr>
        <w:t>.</w:t>
      </w:r>
    </w:p>
    <w:p w14:paraId="1CD3AFAF" w14:textId="77777777" w:rsidR="00581A76" w:rsidRPr="004D010A" w:rsidRDefault="00581A76" w:rsidP="00581A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078706" w14:textId="77777777" w:rsidR="00D05BDA" w:rsidRDefault="00D05BDA" w:rsidP="00581A76">
      <w:pPr>
        <w:jc w:val="center"/>
        <w:rPr>
          <w:rFonts w:ascii="Times New Roman" w:hAnsi="Times New Roman"/>
          <w:b/>
          <w:sz w:val="24"/>
          <w:szCs w:val="24"/>
        </w:rPr>
      </w:pPr>
      <w:r w:rsidRPr="004D010A">
        <w:rPr>
          <w:rFonts w:ascii="Times New Roman" w:hAnsi="Times New Roman"/>
          <w:b/>
          <w:sz w:val="24"/>
          <w:szCs w:val="24"/>
        </w:rPr>
        <w:t>Bei uns kann an folgenden Tagen ein Rundenwettkampf durchgeführt werden:</w:t>
      </w:r>
    </w:p>
    <w:p w14:paraId="3BD3985E" w14:textId="77777777" w:rsidR="00581A76" w:rsidRPr="004D010A" w:rsidRDefault="00581A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8927EA" w14:textId="77777777" w:rsidR="00D05BDA" w:rsidRDefault="00D05BDA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</w:t>
      </w:r>
    </w:p>
    <w:p w14:paraId="0BCD145A" w14:textId="77777777" w:rsidR="00581A76" w:rsidRDefault="00581A76">
      <w:pPr>
        <w:spacing w:line="480" w:lineRule="auto"/>
        <w:jc w:val="center"/>
        <w:rPr>
          <w:rFonts w:ascii="Times New Roman" w:hAnsi="Times New Roman"/>
          <w:b/>
        </w:rPr>
      </w:pPr>
    </w:p>
    <w:p w14:paraId="55927A17" w14:textId="77777777" w:rsidR="00581A76" w:rsidRDefault="00581A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62A370" w14:textId="77777777" w:rsidR="00D05BDA" w:rsidRPr="004D010A" w:rsidRDefault="00D05BDA">
      <w:pPr>
        <w:jc w:val="center"/>
        <w:rPr>
          <w:rFonts w:ascii="Times New Roman" w:hAnsi="Times New Roman"/>
          <w:b/>
          <w:sz w:val="24"/>
          <w:szCs w:val="24"/>
        </w:rPr>
      </w:pPr>
      <w:r w:rsidRPr="004D010A">
        <w:rPr>
          <w:rFonts w:ascii="Times New Roman" w:hAnsi="Times New Roman"/>
          <w:b/>
          <w:sz w:val="24"/>
          <w:szCs w:val="24"/>
        </w:rPr>
        <w:t>Sportleiter/Spartenleiter:   ________________________   Tel.: ________________</w:t>
      </w:r>
    </w:p>
    <w:p w14:paraId="3624ECC9" w14:textId="77777777" w:rsidR="00D05BDA" w:rsidRDefault="00D05BDA">
      <w:pPr>
        <w:spacing w:line="360" w:lineRule="auto"/>
        <w:jc w:val="center"/>
        <w:rPr>
          <w:rFonts w:ascii="Times New Roman" w:hAnsi="Times New Roman"/>
          <w:b/>
          <w:sz w:val="14"/>
        </w:rPr>
      </w:pPr>
    </w:p>
    <w:p w14:paraId="419CA07A" w14:textId="77777777" w:rsidR="00581A76" w:rsidRDefault="00581A76">
      <w:pPr>
        <w:spacing w:line="360" w:lineRule="auto"/>
        <w:jc w:val="center"/>
        <w:rPr>
          <w:rFonts w:ascii="Times New Roman" w:hAnsi="Times New Roman"/>
          <w:b/>
          <w:sz w:val="14"/>
        </w:rPr>
      </w:pPr>
    </w:p>
    <w:p w14:paraId="30C550C6" w14:textId="77777777" w:rsidR="00581A76" w:rsidRDefault="00581A76">
      <w:pPr>
        <w:spacing w:line="360" w:lineRule="auto"/>
        <w:jc w:val="center"/>
        <w:rPr>
          <w:rFonts w:ascii="Times New Roman" w:hAnsi="Times New Roman"/>
          <w:b/>
          <w:sz w:val="14"/>
        </w:rPr>
      </w:pPr>
    </w:p>
    <w:p w14:paraId="1CB8775A" w14:textId="77777777" w:rsidR="00D05BDA" w:rsidRDefault="00581A76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8"/>
        </w:rPr>
        <w:t>******************</w:t>
      </w:r>
      <w:r w:rsidR="00D05BDA">
        <w:rPr>
          <w:rFonts w:ascii="Times New Roman" w:hAnsi="Times New Roman"/>
          <w:b/>
          <w:sz w:val="38"/>
        </w:rPr>
        <w:t>*****************************</w:t>
      </w:r>
    </w:p>
    <w:p w14:paraId="6BC76CBE" w14:textId="77777777" w:rsidR="00D05BDA" w:rsidRDefault="00D05BDA">
      <w:pPr>
        <w:tabs>
          <w:tab w:val="left" w:pos="426"/>
          <w:tab w:val="left" w:pos="851"/>
        </w:tabs>
        <w:spacing w:line="360" w:lineRule="auto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38"/>
          <w:u w:val="double"/>
        </w:rPr>
        <w:t>Bedingungen:</w:t>
      </w:r>
    </w:p>
    <w:p w14:paraId="5CA3A5F0" w14:textId="77777777" w:rsidR="00D05BDA" w:rsidRDefault="00D05BDA">
      <w:pPr>
        <w:tabs>
          <w:tab w:val="left" w:pos="426"/>
          <w:tab w:val="left" w:pos="851"/>
        </w:tabs>
        <w:spacing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  <w:u w:val="single"/>
        </w:rPr>
        <w:t>Schusszahl und Probeschüsse:</w:t>
      </w:r>
      <w:r w:rsidR="00DD0CBB">
        <w:rPr>
          <w:rFonts w:ascii="Times New Roman" w:hAnsi="Times New Roman"/>
          <w:b/>
          <w:sz w:val="28"/>
        </w:rPr>
        <w:t xml:space="preserve"> </w:t>
      </w:r>
      <w:r w:rsidR="005154FC">
        <w:rPr>
          <w:rFonts w:ascii="Times New Roman" w:hAnsi="Times New Roman"/>
          <w:b/>
          <w:sz w:val="28"/>
        </w:rPr>
        <w:t>lt.</w:t>
      </w:r>
      <w:r w:rsidR="00B8331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Spo</w:t>
      </w:r>
      <w:r w:rsidR="005154F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O</w:t>
      </w:r>
      <w:proofErr w:type="spellEnd"/>
      <w:r>
        <w:rPr>
          <w:rFonts w:ascii="Times New Roman" w:hAnsi="Times New Roman"/>
          <w:b/>
          <w:sz w:val="28"/>
        </w:rPr>
        <w:t>.</w:t>
      </w:r>
      <w:r w:rsidR="00F12A5A">
        <w:rPr>
          <w:rFonts w:ascii="Times New Roman" w:hAnsi="Times New Roman"/>
          <w:b/>
          <w:sz w:val="28"/>
        </w:rPr>
        <w:t xml:space="preserve"> </w:t>
      </w:r>
      <w:proofErr w:type="spellStart"/>
      <w:r w:rsidR="005154FC">
        <w:rPr>
          <w:rFonts w:ascii="Times New Roman" w:hAnsi="Times New Roman"/>
          <w:b/>
          <w:sz w:val="28"/>
        </w:rPr>
        <w:t>Rg</w:t>
      </w:r>
      <w:proofErr w:type="spellEnd"/>
      <w:r w:rsidR="005154FC">
        <w:rPr>
          <w:rFonts w:ascii="Times New Roman" w:hAnsi="Times New Roman"/>
          <w:b/>
          <w:sz w:val="28"/>
        </w:rPr>
        <w:t>. 7.7</w:t>
      </w:r>
    </w:p>
    <w:p w14:paraId="0D21DE34" w14:textId="77777777" w:rsidR="00B8331D" w:rsidRDefault="00B8331D" w:rsidP="004C00FE">
      <w:pPr>
        <w:tabs>
          <w:tab w:val="left" w:pos="426"/>
          <w:tab w:val="left" w:pos="851"/>
        </w:tabs>
        <w:jc w:val="center"/>
        <w:rPr>
          <w:rFonts w:ascii="Times New Roman" w:hAnsi="Times New Roman"/>
          <w:b/>
          <w:sz w:val="30"/>
          <w:u w:val="single"/>
        </w:rPr>
      </w:pPr>
    </w:p>
    <w:p w14:paraId="67562796" w14:textId="77777777" w:rsidR="002515BF" w:rsidRDefault="00D05BDA" w:rsidP="004C00FE">
      <w:pPr>
        <w:tabs>
          <w:tab w:val="left" w:pos="426"/>
          <w:tab w:val="left" w:pos="851"/>
        </w:tabs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  <w:u w:val="single"/>
        </w:rPr>
        <w:t>Wertung:</w:t>
      </w:r>
      <w:r>
        <w:rPr>
          <w:rFonts w:ascii="Times New Roman" w:hAnsi="Times New Roman"/>
          <w:b/>
          <w:sz w:val="30"/>
        </w:rPr>
        <w:t xml:space="preserve"> </w:t>
      </w:r>
      <w:r w:rsidR="004149C4">
        <w:rPr>
          <w:rFonts w:ascii="Times New Roman" w:hAnsi="Times New Roman"/>
          <w:b/>
          <w:sz w:val="30"/>
        </w:rPr>
        <w:tab/>
      </w:r>
      <w:r w:rsidR="004149C4"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>Mannschaft</w:t>
      </w:r>
      <w:r w:rsidR="002515BF">
        <w:rPr>
          <w:rFonts w:ascii="Times New Roman" w:hAnsi="Times New Roman"/>
          <w:b/>
          <w:sz w:val="30"/>
        </w:rPr>
        <w:t xml:space="preserve"> </w:t>
      </w:r>
      <w:r w:rsidR="00581A76">
        <w:rPr>
          <w:rFonts w:ascii="Times New Roman" w:hAnsi="Times New Roman"/>
          <w:b/>
          <w:sz w:val="30"/>
        </w:rPr>
        <w:t>(</w:t>
      </w:r>
      <w:r w:rsidR="002515BF">
        <w:rPr>
          <w:rFonts w:ascii="Times New Roman" w:hAnsi="Times New Roman"/>
          <w:b/>
          <w:sz w:val="30"/>
        </w:rPr>
        <w:t>3 Schützen</w:t>
      </w:r>
      <w:r w:rsidR="00581A76">
        <w:rPr>
          <w:rFonts w:ascii="Times New Roman" w:hAnsi="Times New Roman"/>
          <w:b/>
          <w:sz w:val="30"/>
        </w:rPr>
        <w:t>)</w:t>
      </w:r>
    </w:p>
    <w:p w14:paraId="6F399642" w14:textId="77777777" w:rsidR="00D05BDA" w:rsidRDefault="004149C4" w:rsidP="00581A76">
      <w:pPr>
        <w:tabs>
          <w:tab w:val="left" w:pos="426"/>
          <w:tab w:val="left" w:pos="851"/>
        </w:tabs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 w:rsidR="002515BF">
        <w:rPr>
          <w:rFonts w:ascii="Times New Roman" w:hAnsi="Times New Roman"/>
          <w:b/>
          <w:sz w:val="30"/>
        </w:rPr>
        <w:t>und Einzelwertung</w:t>
      </w:r>
    </w:p>
    <w:p w14:paraId="0F4649FB" w14:textId="77777777" w:rsidR="00581A76" w:rsidRDefault="00581A76" w:rsidP="00581A76">
      <w:pPr>
        <w:tabs>
          <w:tab w:val="left" w:pos="426"/>
          <w:tab w:val="left" w:pos="851"/>
        </w:tabs>
        <w:jc w:val="center"/>
        <w:rPr>
          <w:rFonts w:ascii="Times New Roman" w:hAnsi="Times New Roman"/>
          <w:b/>
          <w:sz w:val="30"/>
        </w:rPr>
      </w:pPr>
    </w:p>
    <w:p w14:paraId="1690DA28" w14:textId="77777777" w:rsidR="00581A76" w:rsidRDefault="00581A76" w:rsidP="00581A76">
      <w:pPr>
        <w:tabs>
          <w:tab w:val="left" w:pos="426"/>
          <w:tab w:val="left" w:pos="851"/>
        </w:tabs>
        <w:jc w:val="center"/>
        <w:rPr>
          <w:rFonts w:ascii="Times New Roman" w:hAnsi="Times New Roman"/>
          <w:b/>
          <w:sz w:val="30"/>
        </w:rPr>
      </w:pPr>
    </w:p>
    <w:p w14:paraId="4E0DFE4E" w14:textId="77777777" w:rsidR="00D05BDA" w:rsidRPr="00F12EC0" w:rsidRDefault="002872D3" w:rsidP="00581A76">
      <w:pPr>
        <w:tabs>
          <w:tab w:val="left" w:pos="426"/>
          <w:tab w:val="left" w:pos="851"/>
        </w:tabs>
        <w:spacing w:line="360" w:lineRule="auto"/>
        <w:jc w:val="right"/>
        <w:rPr>
          <w:rFonts w:ascii="Monotype Corsiva" w:hAnsi="Monotype Corsiva"/>
          <w:b/>
          <w:sz w:val="26"/>
        </w:rPr>
      </w:pPr>
      <w:r>
        <w:rPr>
          <w:rFonts w:ascii="Monotype Corsiva" w:hAnsi="Monotype Corsiva"/>
          <w:b/>
          <w:sz w:val="26"/>
        </w:rPr>
        <w:t xml:space="preserve">Burkhard Beecken </w:t>
      </w:r>
      <w:r w:rsidR="00D05BDA">
        <w:rPr>
          <w:rFonts w:ascii="Monotype Corsiva" w:hAnsi="Monotype Corsiva"/>
          <w:b/>
          <w:sz w:val="26"/>
        </w:rPr>
        <w:t xml:space="preserve">- </w:t>
      </w:r>
      <w:r w:rsidR="00CF526B">
        <w:rPr>
          <w:rFonts w:ascii="Monotype Corsiva" w:hAnsi="Monotype Corsiva"/>
          <w:b/>
          <w:sz w:val="26"/>
        </w:rPr>
        <w:t>Kreiss</w:t>
      </w:r>
      <w:r w:rsidR="00D05BDA">
        <w:rPr>
          <w:rFonts w:ascii="Monotype Corsiva" w:hAnsi="Monotype Corsiva"/>
          <w:b/>
          <w:sz w:val="26"/>
        </w:rPr>
        <w:t xml:space="preserve">portleiter </w:t>
      </w:r>
      <w:r w:rsidR="00000000">
        <w:rPr>
          <w:rFonts w:ascii="Times New Roman" w:hAnsi="Times New Roman"/>
          <w:noProof/>
        </w:rPr>
        <w:pict w14:anchorId="09E1E502">
          <v:line id="_x0000_s2055" style="position:absolute;left:0;text-align:left;z-index:2;mso-position-horizontal-relative:page;mso-position-vertical-relative:page" from="0,561.35pt" to="12.75pt,561.35pt" strokecolor="#060">
            <w10:wrap anchorx="page" anchory="page"/>
            <w10:anchorlock/>
          </v:line>
        </w:pict>
      </w:r>
      <w:r w:rsidR="00000000">
        <w:rPr>
          <w:rFonts w:ascii="Times New Roman" w:hAnsi="Times New Roman"/>
          <w:noProof/>
        </w:rPr>
        <w:pict w14:anchorId="3A1B3C11">
          <v:line id="_x0000_s2053" style="position:absolute;left:0;text-align:left;z-index:1;mso-position-horizontal-relative:page;mso-position-vertical-relative:page" from="0,280.65pt" to="12.75pt,280.65pt" strokecolor="#060">
            <w10:wrap anchorx="page" anchory="page"/>
            <w10:anchorlock/>
          </v:line>
        </w:pict>
      </w:r>
      <w:r w:rsidR="00CF526B">
        <w:rPr>
          <w:rFonts w:ascii="Monotype Corsiva" w:hAnsi="Monotype Corsiva"/>
          <w:b/>
          <w:sz w:val="26"/>
        </w:rPr>
        <w:t xml:space="preserve"> - Kurzwaffen</w:t>
      </w:r>
    </w:p>
    <w:sectPr w:rsidR="00D05BDA" w:rsidRPr="00F12EC0">
      <w:headerReference w:type="default" r:id="rId7"/>
      <w:footerReference w:type="default" r:id="rId8"/>
      <w:pgSz w:w="11906" w:h="16838"/>
      <w:pgMar w:top="1724" w:right="1134" w:bottom="1134" w:left="1418" w:header="851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B50A" w14:textId="77777777" w:rsidR="00FB151C" w:rsidRDefault="00FB151C">
      <w:r>
        <w:separator/>
      </w:r>
    </w:p>
  </w:endnote>
  <w:endnote w:type="continuationSeparator" w:id="0">
    <w:p w14:paraId="4176EE6C" w14:textId="77777777" w:rsidR="00FB151C" w:rsidRDefault="00FB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C5" w14:textId="77777777" w:rsidR="00D05BDA" w:rsidRDefault="00D05BDA">
    <w:pPr>
      <w:pStyle w:val="Fuzeile"/>
      <w:jc w:val="center"/>
      <w:rPr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E14F" w14:textId="77777777" w:rsidR="00FB151C" w:rsidRDefault="00FB151C">
      <w:r>
        <w:separator/>
      </w:r>
    </w:p>
  </w:footnote>
  <w:footnote w:type="continuationSeparator" w:id="0">
    <w:p w14:paraId="607EC708" w14:textId="77777777" w:rsidR="00FB151C" w:rsidRDefault="00FB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0C01" w14:textId="77777777" w:rsidR="00D05BDA" w:rsidRDefault="00000000">
    <w:pPr>
      <w:pStyle w:val="Kopfzeile"/>
    </w:pPr>
    <w:r>
      <w:rPr>
        <w:noProof/>
      </w:rPr>
      <w:pict w14:anchorId="1CDAF27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92.15pt;margin-top:-3.35pt;width:78.6pt;height:81.45pt;z-index:3" stroked="f">
          <v:textbox>
            <w:txbxContent>
              <w:p w14:paraId="775AF069" w14:textId="77777777" w:rsidR="00D05BDA" w:rsidRDefault="00000000">
                <w:r>
                  <w:pict w14:anchorId="371DCB0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3.6pt;height:73.2pt">
                      <v:imagedata r:id="rId1" o:title="emblem kleinneu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1693F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-3.8pt;margin-top:-2.8pt;width:366pt;height:54pt;z-index:2" fillcolor="#ddebcf">
          <v:fill color2="#156b13" colors="0 #ddebcf;.5 #9cb86e;1 #156b13" method="none" focus="100%" type="gradient"/>
          <v:shadow color="#868686"/>
          <o:extrusion v:ext="view" specularity="80000f" diffusity="43712f" backdepth="9600pt" color="white" metal="t" viewpoint="0,34.72222mm" viewpointorigin="0,.5" skewangle="90" brightness="10000f" lightposition="-50000" lightlevel="44000f" lightposition2="50000" lightlevel2="24000f" type="perspective"/>
          <v:textpath style="font-family:&quot;Times New Roman&quot;;font-size:24pt;font-weight:bold;v-text-align:left;v-text-kern:t" trim="t" fitpath="t" string="Schützenverband&#10;Nordheide und Elbmarsch e.V."/>
          <o:lock v:ext="edit" text="f"/>
        </v:shape>
      </w:pict>
    </w:r>
  </w:p>
  <w:p w14:paraId="18743F0F" w14:textId="77777777" w:rsidR="00D05BDA" w:rsidRDefault="00D05BDA">
    <w:pPr>
      <w:pStyle w:val="Kopfzeile"/>
    </w:pPr>
  </w:p>
  <w:p w14:paraId="3EA3DADF" w14:textId="77777777" w:rsidR="00D05BDA" w:rsidRDefault="00D05BDA">
    <w:pPr>
      <w:pStyle w:val="Kopfzeile"/>
    </w:pPr>
  </w:p>
  <w:p w14:paraId="2F106E3C" w14:textId="77777777" w:rsidR="00D05BDA" w:rsidRDefault="00D05BDA">
    <w:pPr>
      <w:pStyle w:val="Kopfzeile"/>
    </w:pPr>
  </w:p>
  <w:p w14:paraId="2461C9BE" w14:textId="77777777" w:rsidR="00D05BDA" w:rsidRDefault="00D05BDA">
    <w:pPr>
      <w:pStyle w:val="Kopfzeile"/>
      <w:rPr>
        <w:sz w:val="12"/>
      </w:rPr>
    </w:pPr>
  </w:p>
  <w:p w14:paraId="56853E9C" w14:textId="77777777" w:rsidR="00D05BDA" w:rsidRDefault="00000000">
    <w:pPr>
      <w:pStyle w:val="Kopfzeile"/>
      <w:rPr>
        <w:sz w:val="12"/>
      </w:rPr>
    </w:pPr>
    <w:r>
      <w:rPr>
        <w:noProof/>
        <w:sz w:val="12"/>
      </w:rPr>
      <w:pict w14:anchorId="464C475F">
        <v:line id="_x0000_s1025" style="position:absolute;flip:y;z-index:1" from="-3.8pt,3.75pt" to="368.15pt,5.2pt" o:allowincell="f" strokecolor="#030"/>
      </w:pict>
    </w:r>
  </w:p>
  <w:p w14:paraId="50BFD68A" w14:textId="77777777" w:rsidR="00D05BDA" w:rsidRDefault="00D05BDA">
    <w:pPr>
      <w:pStyle w:val="Kopfzeile"/>
      <w:ind w:left="-57"/>
      <w:rPr>
        <w:rFonts w:ascii="Courier New" w:hAnsi="Courier New"/>
        <w:b/>
        <w:bCs/>
        <w:color w:val="008000"/>
        <w:spacing w:val="-20"/>
        <w:sz w:val="16"/>
      </w:rPr>
    </w:pPr>
    <w:r>
      <w:rPr>
        <w:rFonts w:ascii="Courier New" w:hAnsi="Courier New"/>
        <w:b/>
        <w:bCs/>
        <w:color w:val="008000"/>
        <w:spacing w:val="-20"/>
        <w:sz w:val="16"/>
      </w:rPr>
      <w:t xml:space="preserve">                        Angeschlossen: Schützenverband Hamburg und Umgegend e. V., </w:t>
    </w:r>
  </w:p>
  <w:p w14:paraId="6A964D3D" w14:textId="77777777" w:rsidR="00D05BDA" w:rsidRDefault="00D05BDA">
    <w:pPr>
      <w:pStyle w:val="Kopfzeile"/>
      <w:ind w:left="-57"/>
    </w:pPr>
    <w:r>
      <w:rPr>
        <w:rFonts w:ascii="Courier New" w:hAnsi="Courier New"/>
        <w:b/>
        <w:bCs/>
        <w:color w:val="008000"/>
        <w:spacing w:val="-20"/>
        <w:sz w:val="16"/>
      </w:rPr>
      <w:t xml:space="preserve">Schützenbund Niedersachsen e. V. </w:t>
    </w:r>
    <w:proofErr w:type="spellStart"/>
    <w:r>
      <w:rPr>
        <w:rFonts w:ascii="Courier New" w:hAnsi="Courier New"/>
        <w:b/>
        <w:bCs/>
        <w:color w:val="008000"/>
        <w:spacing w:val="-20"/>
        <w:sz w:val="16"/>
      </w:rPr>
      <w:t>LandesFachverband</w:t>
    </w:r>
    <w:proofErr w:type="spellEnd"/>
    <w:r>
      <w:rPr>
        <w:rFonts w:ascii="Courier New" w:hAnsi="Courier New"/>
        <w:b/>
        <w:bCs/>
        <w:color w:val="008000"/>
        <w:spacing w:val="-20"/>
        <w:sz w:val="16"/>
      </w:rPr>
      <w:t xml:space="preserve"> Schießsport im </w:t>
    </w:r>
    <w:proofErr w:type="spellStart"/>
    <w:r>
      <w:rPr>
        <w:rFonts w:ascii="Courier New" w:hAnsi="Courier New"/>
        <w:b/>
        <w:bCs/>
        <w:color w:val="008000"/>
        <w:spacing w:val="-20"/>
        <w:sz w:val="16"/>
      </w:rPr>
      <w:t>LandesSportBund</w:t>
    </w:r>
    <w:proofErr w:type="spellEnd"/>
    <w:r>
      <w:rPr>
        <w:rFonts w:ascii="Courier New" w:hAnsi="Courier New"/>
        <w:b/>
        <w:bCs/>
        <w:color w:val="008000"/>
        <w:spacing w:val="-20"/>
        <w:sz w:val="16"/>
      </w:rPr>
      <w:t xml:space="preserve"> Niedersachsen e.V</w:t>
    </w:r>
    <w:r>
      <w:rPr>
        <w:rFonts w:ascii="Courier New" w:hAnsi="Courier New"/>
        <w:color w:val="008000"/>
        <w:spacing w:val="-20"/>
        <w:sz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038"/>
    <w:multiLevelType w:val="multilevel"/>
    <w:tmpl w:val="929AC9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F5513"/>
    <w:multiLevelType w:val="multilevel"/>
    <w:tmpl w:val="805491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BA0A46"/>
    <w:multiLevelType w:val="hybridMultilevel"/>
    <w:tmpl w:val="77CC5AE0"/>
    <w:lvl w:ilvl="0" w:tplc="EB7EE952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 w16cid:durableId="470484566">
    <w:abstractNumId w:val="1"/>
  </w:num>
  <w:num w:numId="2" w16cid:durableId="1675838822">
    <w:abstractNumId w:val="1"/>
  </w:num>
  <w:num w:numId="3" w16cid:durableId="1164273396">
    <w:abstractNumId w:val="0"/>
  </w:num>
  <w:num w:numId="4" w16cid:durableId="1073434078">
    <w:abstractNumId w:val="0"/>
  </w:num>
  <w:num w:numId="5" w16cid:durableId="1264648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6">
      <o:colormru v:ext="edit" colors="#06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E43"/>
    <w:rsid w:val="00092DD3"/>
    <w:rsid w:val="00095705"/>
    <w:rsid w:val="000E797D"/>
    <w:rsid w:val="001439C2"/>
    <w:rsid w:val="00175803"/>
    <w:rsid w:val="001E7FCF"/>
    <w:rsid w:val="001F2851"/>
    <w:rsid w:val="002515BF"/>
    <w:rsid w:val="002872D3"/>
    <w:rsid w:val="002B44AF"/>
    <w:rsid w:val="004149C4"/>
    <w:rsid w:val="00436F45"/>
    <w:rsid w:val="004807E9"/>
    <w:rsid w:val="004C00FE"/>
    <w:rsid w:val="004D010A"/>
    <w:rsid w:val="005154FC"/>
    <w:rsid w:val="00527FBE"/>
    <w:rsid w:val="00581A76"/>
    <w:rsid w:val="005A25B1"/>
    <w:rsid w:val="006224AD"/>
    <w:rsid w:val="006464AB"/>
    <w:rsid w:val="007237A7"/>
    <w:rsid w:val="007B0E43"/>
    <w:rsid w:val="007D3187"/>
    <w:rsid w:val="007F3521"/>
    <w:rsid w:val="008F2CB8"/>
    <w:rsid w:val="0092413D"/>
    <w:rsid w:val="009A27D6"/>
    <w:rsid w:val="00A15E72"/>
    <w:rsid w:val="00A26E7E"/>
    <w:rsid w:val="00AC0EFB"/>
    <w:rsid w:val="00AD2862"/>
    <w:rsid w:val="00B07649"/>
    <w:rsid w:val="00B4561C"/>
    <w:rsid w:val="00B634D4"/>
    <w:rsid w:val="00B8331D"/>
    <w:rsid w:val="00BB60E1"/>
    <w:rsid w:val="00BD2757"/>
    <w:rsid w:val="00BF4D0B"/>
    <w:rsid w:val="00C43C74"/>
    <w:rsid w:val="00C65C51"/>
    <w:rsid w:val="00CE787A"/>
    <w:rsid w:val="00CF526B"/>
    <w:rsid w:val="00D05BDA"/>
    <w:rsid w:val="00DB40A9"/>
    <w:rsid w:val="00DC5418"/>
    <w:rsid w:val="00DC6C6D"/>
    <w:rsid w:val="00DD0CBB"/>
    <w:rsid w:val="00F12A5A"/>
    <w:rsid w:val="00F12EC0"/>
    <w:rsid w:val="00FB151C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60"/>
    </o:shapedefaults>
    <o:shapelayout v:ext="edit">
      <o:idmap v:ext="edit" data="2"/>
    </o:shapelayout>
  </w:shapeDefaults>
  <w:decimalSymbol w:val=","/>
  <w:listSeparator w:val=";"/>
  <w14:docId w14:val="6905EF9C"/>
  <w15:chartTrackingRefBased/>
  <w15:docId w15:val="{740ADA4E-5385-4BA1-833F-248393E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120" w:after="6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b/>
      <w:bCs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6"/>
      </w:tabs>
      <w:spacing w:line="360" w:lineRule="auto"/>
      <w:jc w:val="center"/>
      <w:outlineLvl w:val="7"/>
    </w:pPr>
    <w:rPr>
      <w:rFonts w:ascii="Times New Roman" w:hAnsi="Times New Roman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</w:tabs>
      <w:outlineLvl w:val="8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Sch&#252;tzenverband%20Nordheide%20und%20Elbmarsch\Briefformular\Briefkopf%20K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KSL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Absender/Verein: ______________________________</vt:lpstr>
    </vt:vector>
  </TitlesOfParts>
  <Company>Unknown Organization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/>
  <dc:creator>Burkhard Beecken</dc:creator>
  <cp:keywords/>
  <dc:description/>
  <cp:lastModifiedBy>Burkhard Beecken</cp:lastModifiedBy>
  <cp:revision>2</cp:revision>
  <cp:lastPrinted>2011-01-11T10:07:00Z</cp:lastPrinted>
  <dcterms:created xsi:type="dcterms:W3CDTF">2023-09-15T10:50:00Z</dcterms:created>
  <dcterms:modified xsi:type="dcterms:W3CDTF">2023-09-15T10:50:00Z</dcterms:modified>
</cp:coreProperties>
</file>